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6253" w14:textId="77777777" w:rsidR="00FE067E" w:rsidRPr="00E17D22" w:rsidRDefault="003C6034" w:rsidP="00CC1F3B">
      <w:pPr>
        <w:pStyle w:val="TitlePageOrigin"/>
        <w:rPr>
          <w:color w:val="auto"/>
        </w:rPr>
      </w:pPr>
      <w:r w:rsidRPr="00E17D22">
        <w:rPr>
          <w:caps w:val="0"/>
          <w:color w:val="auto"/>
        </w:rPr>
        <w:t>WEST VIRGINIA LEGISLATURE</w:t>
      </w:r>
    </w:p>
    <w:p w14:paraId="14D5DA2E" w14:textId="77777777" w:rsidR="00CD36CF" w:rsidRPr="00E17D22" w:rsidRDefault="00CD36CF" w:rsidP="00CC1F3B">
      <w:pPr>
        <w:pStyle w:val="TitlePageSession"/>
        <w:rPr>
          <w:color w:val="auto"/>
        </w:rPr>
      </w:pPr>
      <w:r w:rsidRPr="00E17D22">
        <w:rPr>
          <w:color w:val="auto"/>
        </w:rPr>
        <w:t>20</w:t>
      </w:r>
      <w:r w:rsidR="00EC5E63" w:rsidRPr="00E17D22">
        <w:rPr>
          <w:color w:val="auto"/>
        </w:rPr>
        <w:t>2</w:t>
      </w:r>
      <w:r w:rsidR="00400B5C" w:rsidRPr="00E17D22">
        <w:rPr>
          <w:color w:val="auto"/>
        </w:rPr>
        <w:t>2</w:t>
      </w:r>
      <w:r w:rsidRPr="00E17D22">
        <w:rPr>
          <w:color w:val="auto"/>
        </w:rPr>
        <w:t xml:space="preserve"> </w:t>
      </w:r>
      <w:r w:rsidR="003C6034" w:rsidRPr="00E17D22">
        <w:rPr>
          <w:caps w:val="0"/>
          <w:color w:val="auto"/>
        </w:rPr>
        <w:t>REGULAR SESSION</w:t>
      </w:r>
    </w:p>
    <w:p w14:paraId="6B1FC9E2" w14:textId="77777777" w:rsidR="00CD36CF" w:rsidRPr="00E17D22" w:rsidRDefault="00AB51C6" w:rsidP="00CC1F3B">
      <w:pPr>
        <w:pStyle w:val="TitlePageBillPrefix"/>
        <w:rPr>
          <w:color w:val="auto"/>
        </w:rPr>
      </w:pPr>
      <w:sdt>
        <w:sdtPr>
          <w:rPr>
            <w:color w:val="auto"/>
          </w:rPr>
          <w:tag w:val="IntroDate"/>
          <w:id w:val="-1236936958"/>
          <w:placeholder>
            <w:docPart w:val="3ACEF9CF1EE04DB5BA052D8AB175FBEA"/>
          </w:placeholder>
          <w:text/>
        </w:sdtPr>
        <w:sdtEndPr/>
        <w:sdtContent>
          <w:r w:rsidR="00AE48A0" w:rsidRPr="00E17D22">
            <w:rPr>
              <w:color w:val="auto"/>
            </w:rPr>
            <w:t>Introduced</w:t>
          </w:r>
        </w:sdtContent>
      </w:sdt>
    </w:p>
    <w:p w14:paraId="3D90E5A1" w14:textId="7A97984D" w:rsidR="00CD36CF" w:rsidRPr="00E17D22" w:rsidRDefault="00AB51C6" w:rsidP="00CC1F3B">
      <w:pPr>
        <w:pStyle w:val="BillNumber"/>
        <w:rPr>
          <w:color w:val="auto"/>
        </w:rPr>
      </w:pPr>
      <w:sdt>
        <w:sdtPr>
          <w:rPr>
            <w:color w:val="auto"/>
          </w:rPr>
          <w:tag w:val="Chamber"/>
          <w:id w:val="893011969"/>
          <w:lock w:val="sdtLocked"/>
          <w:placeholder>
            <w:docPart w:val="91F392B9FD604091A2F779AC33F2D7E4"/>
          </w:placeholder>
          <w:dropDownList>
            <w:listItem w:displayText="House" w:value="House"/>
            <w:listItem w:displayText="Senate" w:value="Senate"/>
          </w:dropDownList>
        </w:sdtPr>
        <w:sdtEndPr/>
        <w:sdtContent>
          <w:r w:rsidR="00991D17" w:rsidRPr="00E17D22">
            <w:rPr>
              <w:color w:val="auto"/>
            </w:rPr>
            <w:t>Senate</w:t>
          </w:r>
        </w:sdtContent>
      </w:sdt>
      <w:r w:rsidR="00303684" w:rsidRPr="00E17D22">
        <w:rPr>
          <w:color w:val="auto"/>
        </w:rPr>
        <w:t xml:space="preserve"> </w:t>
      </w:r>
      <w:r w:rsidR="00CD36CF" w:rsidRPr="00E17D22">
        <w:rPr>
          <w:color w:val="auto"/>
        </w:rPr>
        <w:t xml:space="preserve">Bill </w:t>
      </w:r>
      <w:sdt>
        <w:sdtPr>
          <w:rPr>
            <w:color w:val="auto"/>
          </w:rPr>
          <w:tag w:val="BNum"/>
          <w:id w:val="1645317809"/>
          <w:lock w:val="sdtLocked"/>
          <w:placeholder>
            <w:docPart w:val="9376EB105E584A7DBF613820EBAA181B"/>
          </w:placeholder>
          <w:text/>
        </w:sdtPr>
        <w:sdtEndPr/>
        <w:sdtContent>
          <w:r w:rsidR="00E02A76">
            <w:rPr>
              <w:color w:val="auto"/>
            </w:rPr>
            <w:t>227</w:t>
          </w:r>
        </w:sdtContent>
      </w:sdt>
    </w:p>
    <w:p w14:paraId="7AC61525" w14:textId="4B1519B2" w:rsidR="00CD36CF" w:rsidRPr="00E17D22" w:rsidRDefault="00CD36CF" w:rsidP="00CC1F3B">
      <w:pPr>
        <w:pStyle w:val="Sponsors"/>
        <w:rPr>
          <w:color w:val="auto"/>
        </w:rPr>
      </w:pPr>
      <w:r w:rsidRPr="00E17D22">
        <w:rPr>
          <w:color w:val="auto"/>
        </w:rPr>
        <w:t xml:space="preserve">By </w:t>
      </w:r>
      <w:sdt>
        <w:sdtPr>
          <w:rPr>
            <w:color w:val="auto"/>
          </w:rPr>
          <w:tag w:val="Sponsors"/>
          <w:id w:val="1589585889"/>
          <w:placeholder>
            <w:docPart w:val="0D6D94E46F2E4549B093DB552C577619"/>
          </w:placeholder>
          <w:text w:multiLine="1"/>
        </w:sdtPr>
        <w:sdtEndPr/>
        <w:sdtContent>
          <w:r w:rsidR="00991D17" w:rsidRPr="00E17D22">
            <w:rPr>
              <w:color w:val="auto"/>
            </w:rPr>
            <w:t>Senator Rucker</w:t>
          </w:r>
        </w:sdtContent>
      </w:sdt>
    </w:p>
    <w:p w14:paraId="1C262D78" w14:textId="7EF6909D" w:rsidR="00E831B3" w:rsidRPr="00E17D22" w:rsidRDefault="00CD36CF" w:rsidP="00CC1F3B">
      <w:pPr>
        <w:pStyle w:val="References"/>
        <w:rPr>
          <w:color w:val="auto"/>
        </w:rPr>
      </w:pPr>
      <w:r w:rsidRPr="00E17D22">
        <w:rPr>
          <w:color w:val="auto"/>
        </w:rPr>
        <w:t>[</w:t>
      </w:r>
      <w:sdt>
        <w:sdtPr>
          <w:rPr>
            <w:color w:val="auto"/>
          </w:rPr>
          <w:tag w:val="References"/>
          <w:id w:val="-1043047873"/>
          <w:placeholder>
            <w:docPart w:val="116C50473C914C4E82E7F298D388B2AC"/>
          </w:placeholder>
          <w:text w:multiLine="1"/>
        </w:sdtPr>
        <w:sdtEndPr/>
        <w:sdtContent>
          <w:r w:rsidR="00991D17" w:rsidRPr="00E17D22">
            <w:rPr>
              <w:color w:val="auto"/>
            </w:rPr>
            <w:t>Introduced</w:t>
          </w:r>
          <w:r w:rsidR="00E02A76">
            <w:rPr>
              <w:color w:val="auto"/>
            </w:rPr>
            <w:t xml:space="preserve"> January 12, 2022</w:t>
          </w:r>
          <w:r w:rsidR="00E17D22" w:rsidRPr="00E17D22">
            <w:rPr>
              <w:color w:val="auto"/>
            </w:rPr>
            <w:t xml:space="preserve">; </w:t>
          </w:r>
          <w:r w:rsidR="00E02A76">
            <w:rPr>
              <w:color w:val="auto"/>
            </w:rPr>
            <w:t>r</w:t>
          </w:r>
          <w:r w:rsidR="00E17D22" w:rsidRPr="00E17D22">
            <w:rPr>
              <w:color w:val="auto"/>
            </w:rPr>
            <w:t>eferred</w:t>
          </w:r>
          <w:r w:rsidR="00E17D22" w:rsidRPr="00E17D22">
            <w:rPr>
              <w:color w:val="auto"/>
            </w:rPr>
            <w:br/>
            <w:t>to the Committee on</w:t>
          </w:r>
          <w:r w:rsidR="00AB51C6">
            <w:rPr>
              <w:color w:val="auto"/>
            </w:rPr>
            <w:t xml:space="preserve"> Education</w:t>
          </w:r>
        </w:sdtContent>
      </w:sdt>
      <w:r w:rsidRPr="00E17D22">
        <w:rPr>
          <w:color w:val="auto"/>
        </w:rPr>
        <w:t>]</w:t>
      </w:r>
    </w:p>
    <w:p w14:paraId="7FAB2656" w14:textId="5C4C8C6F" w:rsidR="00303684" w:rsidRPr="00E17D22" w:rsidRDefault="0000526A" w:rsidP="00CC1F3B">
      <w:pPr>
        <w:pStyle w:val="TitleSection"/>
        <w:rPr>
          <w:color w:val="auto"/>
        </w:rPr>
      </w:pPr>
      <w:r w:rsidRPr="00E17D22">
        <w:rPr>
          <w:color w:val="auto"/>
        </w:rPr>
        <w:lastRenderedPageBreak/>
        <w:t>A BILL</w:t>
      </w:r>
      <w:r w:rsidR="00991D17" w:rsidRPr="00E17D22">
        <w:rPr>
          <w:color w:val="auto"/>
        </w:rPr>
        <w:t xml:space="preserve"> to amend and reenact §18-9B-17, §18-9B-18, and §18-9B-19 of the Code of West Virginia, 1931, as amended, all relating to requiring county boards of education and county superintendents to comply with the instructions of the State Board of Education; expanding remedies that may be used to enforce certain orders of the State Board of School Finance when a county board of education fails or refuses to comply; expanding circumstances under which the State Board of School Finance can withhold payment of state aid from a county board; allowing, under certain circumstances of noncompliance with state law or State Board of Education policy, the State Board of School Finance to require certain actions during the periods of noncompliance; and requiring the State Board of School Finance to report certain actions of enforcement against a county board to the State Board of Education at its next meeting.</w:t>
      </w:r>
    </w:p>
    <w:p w14:paraId="63EAB7F6" w14:textId="77777777" w:rsidR="00303684" w:rsidRPr="00E17D22" w:rsidRDefault="00303684" w:rsidP="00CC1F3B">
      <w:pPr>
        <w:pStyle w:val="EnactingClause"/>
        <w:rPr>
          <w:color w:val="auto"/>
        </w:rPr>
      </w:pPr>
      <w:r w:rsidRPr="00E17D22">
        <w:rPr>
          <w:color w:val="auto"/>
        </w:rPr>
        <w:t>Be it enacted by the Legislature of West Virginia:</w:t>
      </w:r>
    </w:p>
    <w:p w14:paraId="3EA048FC" w14:textId="77777777" w:rsidR="003C6034" w:rsidRPr="00E17D22" w:rsidRDefault="003C6034" w:rsidP="00CC1F3B">
      <w:pPr>
        <w:pStyle w:val="EnactingClause"/>
        <w:rPr>
          <w:color w:val="auto"/>
        </w:rPr>
        <w:sectPr w:rsidR="003C6034" w:rsidRPr="00E17D22" w:rsidSect="00373F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ADC265" w14:textId="77777777" w:rsidR="0066222C" w:rsidRPr="00E17D22" w:rsidRDefault="0066222C" w:rsidP="00D97B09">
      <w:pPr>
        <w:pStyle w:val="ArticleHeading"/>
        <w:rPr>
          <w:color w:val="auto"/>
        </w:rPr>
        <w:sectPr w:rsidR="0066222C"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ARTICLE 9B. STATE BOARD OF SCHOOL FINANCE.</w:t>
      </w:r>
    </w:p>
    <w:p w14:paraId="5AABC13B" w14:textId="77777777" w:rsidR="0066222C" w:rsidRPr="00E17D22" w:rsidRDefault="0066222C" w:rsidP="00E16CAD">
      <w:pPr>
        <w:pStyle w:val="SectionHeading"/>
        <w:rPr>
          <w:color w:val="auto"/>
        </w:rPr>
        <w:sectPr w:rsidR="0066222C"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§18-9B-17. Duties of county board and county superintendent.</w:t>
      </w:r>
    </w:p>
    <w:p w14:paraId="0A20DFBC" w14:textId="0D3B3F9F" w:rsidR="0066222C" w:rsidRPr="00E17D22" w:rsidRDefault="0066222C" w:rsidP="00E16CAD">
      <w:pPr>
        <w:pStyle w:val="SectionBody"/>
        <w:rPr>
          <w:color w:val="auto"/>
        </w:rPr>
      </w:pPr>
      <w:r w:rsidRPr="00E17D22">
        <w:rPr>
          <w:color w:val="auto"/>
        </w:rPr>
        <w:t xml:space="preserve">A county board of education and a county superintendent shall comply with the instructions of the </w:t>
      </w:r>
      <w:r w:rsidR="00A20D62" w:rsidRPr="00E17D22">
        <w:rPr>
          <w:color w:val="auto"/>
          <w:u w:val="single"/>
        </w:rPr>
        <w:t>State Board of Education and</w:t>
      </w:r>
      <w:r w:rsidR="00A20D62" w:rsidRPr="00E17D22">
        <w:rPr>
          <w:color w:val="auto"/>
        </w:rPr>
        <w:t xml:space="preserve"> </w:t>
      </w:r>
      <w:r w:rsidRPr="00E17D22">
        <w:rPr>
          <w:color w:val="auto"/>
        </w:rPr>
        <w:t>state superintendent and shall perform the duties required of them in accordance with the provisions of this article.</w:t>
      </w:r>
    </w:p>
    <w:p w14:paraId="428C3F0C" w14:textId="77777777" w:rsidR="0066222C" w:rsidRPr="00E17D22" w:rsidRDefault="0066222C" w:rsidP="0053494F">
      <w:pPr>
        <w:pStyle w:val="SectionHeading"/>
        <w:rPr>
          <w:color w:val="auto"/>
        </w:rPr>
        <w:sectPr w:rsidR="0066222C"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§18-9B-18. Issuance and enforcement of orders.</w:t>
      </w:r>
    </w:p>
    <w:p w14:paraId="195B93B1" w14:textId="7E7F790F" w:rsidR="0066222C" w:rsidRPr="00E17D22" w:rsidRDefault="0066222C" w:rsidP="0053494F">
      <w:pPr>
        <w:pStyle w:val="SectionBody"/>
        <w:rPr>
          <w:color w:val="auto"/>
        </w:rPr>
      </w:pPr>
      <w:r w:rsidRPr="00E17D22">
        <w:rPr>
          <w:color w:val="auto"/>
        </w:rPr>
        <w:t>The state superintendent shall enforce the requirements of and his or her regulations issued under this article. The state superintendent may issue orders to county boards of education requiring specific compliance with his or her instructions. If a county board fails or refuses to comply, the state superintendent may proceed to enforce his or her order by any appropriate remedy</w:t>
      </w:r>
      <w:r w:rsidR="00A20D62" w:rsidRPr="00E17D22">
        <w:rPr>
          <w:color w:val="auto"/>
        </w:rPr>
        <w:t xml:space="preserve">, </w:t>
      </w:r>
      <w:r w:rsidR="00A20D62" w:rsidRPr="00E17D22">
        <w:rPr>
          <w:color w:val="auto"/>
          <w:u w:val="single"/>
        </w:rPr>
        <w:t>including, but not limited to, initiating legal action</w:t>
      </w:r>
      <w:r w:rsidRPr="00E17D22">
        <w:rPr>
          <w:color w:val="auto"/>
        </w:rPr>
        <w:t xml:space="preserve"> in any court of competent jurisdiction.</w:t>
      </w:r>
    </w:p>
    <w:p w14:paraId="1350BAB9" w14:textId="77777777" w:rsidR="0066222C" w:rsidRPr="00E17D22" w:rsidRDefault="0066222C" w:rsidP="002F76B0">
      <w:pPr>
        <w:pStyle w:val="SectionHeading"/>
        <w:rPr>
          <w:color w:val="auto"/>
        </w:rPr>
        <w:sectPr w:rsidR="0066222C"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§18-9B-19. Withholding of state aid for noncompliance by county board.</w:t>
      </w:r>
    </w:p>
    <w:p w14:paraId="1B180C66" w14:textId="718C0FD4" w:rsidR="0066222C" w:rsidRPr="00E17D22" w:rsidRDefault="008874EC" w:rsidP="002F76B0">
      <w:pPr>
        <w:pStyle w:val="SectionBody"/>
        <w:rPr>
          <w:color w:val="auto"/>
        </w:rPr>
      </w:pPr>
      <w:r w:rsidRPr="00E17D22">
        <w:rPr>
          <w:color w:val="auto"/>
          <w:u w:val="single"/>
        </w:rPr>
        <w:t>(a)</w:t>
      </w:r>
      <w:r w:rsidRPr="00E17D22">
        <w:rPr>
          <w:color w:val="auto"/>
        </w:rPr>
        <w:t xml:space="preserve"> </w:t>
      </w:r>
      <w:r w:rsidR="0066222C" w:rsidRPr="00E17D22">
        <w:rPr>
          <w:color w:val="auto"/>
        </w:rPr>
        <w:t xml:space="preserve">The state superintendent may withhold payment of state aid from a county board that fails or refuses to comply with the provisions of this </w:t>
      </w:r>
      <w:r w:rsidR="0066222C" w:rsidRPr="00E17D22">
        <w:rPr>
          <w:strike/>
          <w:color w:val="auto"/>
        </w:rPr>
        <w:t>article</w:t>
      </w:r>
      <w:r w:rsidR="0066222C" w:rsidRPr="00E17D22">
        <w:rPr>
          <w:color w:val="auto"/>
        </w:rPr>
        <w:t xml:space="preserve"> </w:t>
      </w:r>
      <w:r w:rsidRPr="00E17D22">
        <w:rPr>
          <w:color w:val="auto"/>
          <w:u w:val="single"/>
        </w:rPr>
        <w:t>code</w:t>
      </w:r>
      <w:r w:rsidRPr="00E17D22">
        <w:rPr>
          <w:color w:val="auto"/>
        </w:rPr>
        <w:t xml:space="preserve"> </w:t>
      </w:r>
      <w:r w:rsidR="0066222C" w:rsidRPr="00E17D22">
        <w:rPr>
          <w:color w:val="auto"/>
        </w:rPr>
        <w:t xml:space="preserve">or the requirements of the state </w:t>
      </w:r>
      <w:r w:rsidR="0066222C" w:rsidRPr="00E17D22">
        <w:rPr>
          <w:color w:val="auto"/>
        </w:rPr>
        <w:lastRenderedPageBreak/>
        <w:t xml:space="preserve">superintendent </w:t>
      </w:r>
      <w:r w:rsidR="0066222C" w:rsidRPr="00E17D22">
        <w:rPr>
          <w:strike/>
          <w:color w:val="auto"/>
        </w:rPr>
        <w:t>made in accordance therewith.</w:t>
      </w:r>
    </w:p>
    <w:p w14:paraId="19BE164F" w14:textId="77777777" w:rsidR="001634D3" w:rsidRPr="00E17D22" w:rsidRDefault="001634D3" w:rsidP="001634D3">
      <w:pPr>
        <w:pStyle w:val="SectionBody"/>
        <w:rPr>
          <w:bCs/>
          <w:color w:val="auto"/>
          <w:u w:val="single"/>
        </w:rPr>
      </w:pPr>
      <w:r w:rsidRPr="00E17D22">
        <w:rPr>
          <w:bCs/>
          <w:color w:val="auto"/>
          <w:u w:val="single"/>
        </w:rPr>
        <w:t xml:space="preserve">(b) If the </w:t>
      </w:r>
      <w:r w:rsidRPr="00E17D22">
        <w:rPr>
          <w:color w:val="auto"/>
          <w:u w:val="single"/>
        </w:rPr>
        <w:t xml:space="preserve">Board of School Finance </w:t>
      </w:r>
      <w:r w:rsidRPr="00E17D22">
        <w:rPr>
          <w:bCs/>
          <w:color w:val="auto"/>
          <w:u w:val="single"/>
        </w:rPr>
        <w:t xml:space="preserve">finds that the action of a county board or county superintendent does not comply with state law or state board policy, and that the noncompliance could adversely impact the delivery of a thorough and equitable education to all students in the county, the </w:t>
      </w:r>
      <w:r w:rsidRPr="00E17D22">
        <w:rPr>
          <w:color w:val="auto"/>
          <w:u w:val="single"/>
        </w:rPr>
        <w:t xml:space="preserve">Board of School Finance </w:t>
      </w:r>
      <w:r w:rsidRPr="00E17D22">
        <w:rPr>
          <w:bCs/>
          <w:color w:val="auto"/>
          <w:u w:val="single"/>
        </w:rPr>
        <w:t>may require the following action during the periods of noncompliance:</w:t>
      </w:r>
    </w:p>
    <w:p w14:paraId="2C6A89AD" w14:textId="77777777" w:rsidR="001634D3" w:rsidRPr="00E17D22" w:rsidRDefault="001634D3" w:rsidP="001634D3">
      <w:pPr>
        <w:pStyle w:val="SectionBody"/>
        <w:rPr>
          <w:bCs/>
          <w:color w:val="auto"/>
          <w:u w:val="single"/>
        </w:rPr>
      </w:pPr>
      <w:r w:rsidRPr="00E17D22">
        <w:rPr>
          <w:bCs/>
          <w:color w:val="auto"/>
          <w:u w:val="single"/>
        </w:rPr>
        <w:t xml:space="preserve">(1) Approval of meeting agendas by the </w:t>
      </w:r>
      <w:r w:rsidRPr="00E17D22">
        <w:rPr>
          <w:color w:val="auto"/>
          <w:u w:val="single"/>
        </w:rPr>
        <w:t>Board of School Finance</w:t>
      </w:r>
      <w:r w:rsidRPr="00E17D22">
        <w:rPr>
          <w:bCs/>
          <w:color w:val="auto"/>
          <w:u w:val="single"/>
        </w:rPr>
        <w:t>;</w:t>
      </w:r>
    </w:p>
    <w:p w14:paraId="0E307570" w14:textId="77777777" w:rsidR="001634D3" w:rsidRPr="00E17D22" w:rsidRDefault="001634D3" w:rsidP="001634D3">
      <w:pPr>
        <w:pStyle w:val="SectionBody"/>
        <w:rPr>
          <w:bCs/>
          <w:color w:val="auto"/>
          <w:u w:val="single"/>
        </w:rPr>
      </w:pPr>
      <w:r w:rsidRPr="00E17D22">
        <w:rPr>
          <w:bCs/>
          <w:color w:val="auto"/>
          <w:u w:val="single"/>
        </w:rPr>
        <w:t xml:space="preserve">(2) Attendance by the </w:t>
      </w:r>
      <w:r w:rsidRPr="00E17D22">
        <w:rPr>
          <w:color w:val="auto"/>
          <w:u w:val="single"/>
        </w:rPr>
        <w:t xml:space="preserve">Board of School Finance </w:t>
      </w:r>
      <w:r w:rsidRPr="00E17D22">
        <w:rPr>
          <w:bCs/>
          <w:color w:val="auto"/>
          <w:u w:val="single"/>
        </w:rPr>
        <w:t>or designee at county board meetings; and</w:t>
      </w:r>
    </w:p>
    <w:p w14:paraId="7415F704" w14:textId="77777777" w:rsidR="001634D3" w:rsidRPr="00E17D22" w:rsidRDefault="001634D3" w:rsidP="001634D3">
      <w:pPr>
        <w:pStyle w:val="SectionBody"/>
        <w:rPr>
          <w:bCs/>
          <w:color w:val="auto"/>
          <w:u w:val="single"/>
        </w:rPr>
      </w:pPr>
      <w:r w:rsidRPr="00E17D22">
        <w:rPr>
          <w:bCs/>
          <w:color w:val="auto"/>
          <w:u w:val="single"/>
        </w:rPr>
        <w:t xml:space="preserve">(3) Approval by the </w:t>
      </w:r>
      <w:r w:rsidRPr="00E17D22">
        <w:rPr>
          <w:color w:val="auto"/>
          <w:u w:val="single"/>
        </w:rPr>
        <w:t xml:space="preserve">Board of School Finance </w:t>
      </w:r>
      <w:r w:rsidRPr="00E17D22">
        <w:rPr>
          <w:bCs/>
          <w:color w:val="auto"/>
          <w:u w:val="single"/>
        </w:rPr>
        <w:t>of county-level expenditures.</w:t>
      </w:r>
    </w:p>
    <w:p w14:paraId="09B2508A" w14:textId="77777777" w:rsidR="001634D3" w:rsidRPr="00E17D22" w:rsidRDefault="001634D3" w:rsidP="001634D3">
      <w:pPr>
        <w:pStyle w:val="SectionBody"/>
        <w:rPr>
          <w:color w:val="auto"/>
        </w:rPr>
        <w:sectPr w:rsidR="001634D3" w:rsidRPr="00E17D22" w:rsidSect="00373F69">
          <w:type w:val="continuous"/>
          <w:pgSz w:w="12240" w:h="15840" w:code="1"/>
          <w:pgMar w:top="1440" w:right="1440" w:bottom="1440" w:left="1440" w:header="720" w:footer="720" w:gutter="0"/>
          <w:lnNumType w:countBy="1" w:restart="newSection"/>
          <w:cols w:space="720"/>
          <w:docGrid w:linePitch="360"/>
        </w:sectPr>
      </w:pPr>
      <w:r w:rsidRPr="00E17D22">
        <w:rPr>
          <w:bCs/>
          <w:color w:val="auto"/>
          <w:u w:val="single"/>
        </w:rPr>
        <w:t xml:space="preserve">(c) The </w:t>
      </w:r>
      <w:r w:rsidRPr="00E17D22">
        <w:rPr>
          <w:color w:val="auto"/>
          <w:u w:val="single"/>
        </w:rPr>
        <w:t xml:space="preserve">Board of School Finance </w:t>
      </w:r>
      <w:r w:rsidRPr="00E17D22">
        <w:rPr>
          <w:bCs/>
          <w:color w:val="auto"/>
          <w:u w:val="single"/>
        </w:rPr>
        <w:t>shall report any action of enforcement against a county board pursuant to this section or any other provision of law to the state board at its next meeting.</w:t>
      </w:r>
    </w:p>
    <w:p w14:paraId="38D5D840" w14:textId="77777777" w:rsidR="00C33014" w:rsidRPr="00E17D22" w:rsidRDefault="00C33014" w:rsidP="00CC1F3B">
      <w:pPr>
        <w:pStyle w:val="Note"/>
        <w:rPr>
          <w:color w:val="auto"/>
        </w:rPr>
      </w:pPr>
    </w:p>
    <w:p w14:paraId="7ED5DC46" w14:textId="32022164" w:rsidR="006865E9" w:rsidRPr="00E17D22" w:rsidRDefault="00CF1DCA" w:rsidP="00CC1F3B">
      <w:pPr>
        <w:pStyle w:val="Note"/>
        <w:rPr>
          <w:color w:val="auto"/>
        </w:rPr>
      </w:pPr>
      <w:r w:rsidRPr="00E17D22">
        <w:rPr>
          <w:color w:val="auto"/>
        </w:rPr>
        <w:t xml:space="preserve">NOTE: </w:t>
      </w:r>
      <w:r w:rsidR="00867D34" w:rsidRPr="00E17D22">
        <w:rPr>
          <w:color w:val="auto"/>
        </w:rPr>
        <w:t>The purpose of this bill is to require county boards of education and county superintendents to comply with instructions of the State Board of Education.</w:t>
      </w:r>
    </w:p>
    <w:p w14:paraId="6D705F24" w14:textId="77777777" w:rsidR="006865E9" w:rsidRPr="00E17D22" w:rsidRDefault="00AE48A0" w:rsidP="00CC1F3B">
      <w:pPr>
        <w:pStyle w:val="Note"/>
        <w:rPr>
          <w:color w:val="auto"/>
        </w:rPr>
      </w:pPr>
      <w:r w:rsidRPr="00E17D22">
        <w:rPr>
          <w:color w:val="auto"/>
        </w:rPr>
        <w:t>Strike-throughs indicate language that would be stricken from a heading or the present law and underscoring indicates new language that would be added.</w:t>
      </w:r>
    </w:p>
    <w:sectPr w:rsidR="006865E9" w:rsidRPr="00E17D22" w:rsidSect="00373F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0865" w14:textId="77777777" w:rsidR="00991D17" w:rsidRPr="00B844FE" w:rsidRDefault="00991D17" w:rsidP="00B844FE">
      <w:r>
        <w:separator/>
      </w:r>
    </w:p>
  </w:endnote>
  <w:endnote w:type="continuationSeparator" w:id="0">
    <w:p w14:paraId="0542E7EE" w14:textId="77777777" w:rsidR="00991D17" w:rsidRPr="00B844FE" w:rsidRDefault="00991D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EFEC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3F50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DDB9E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ECFB5" w14:textId="77777777" w:rsidR="00991D17" w:rsidRPr="00B844FE" w:rsidRDefault="00991D17" w:rsidP="00B844FE">
      <w:r>
        <w:separator/>
      </w:r>
    </w:p>
  </w:footnote>
  <w:footnote w:type="continuationSeparator" w:id="0">
    <w:p w14:paraId="14F94924" w14:textId="77777777" w:rsidR="00991D17" w:rsidRPr="00B844FE" w:rsidRDefault="00991D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5EC2" w14:textId="77777777" w:rsidR="002A0269" w:rsidRPr="00B844FE" w:rsidRDefault="00AB51C6">
    <w:pPr>
      <w:pStyle w:val="Header"/>
    </w:pPr>
    <w:sdt>
      <w:sdtPr>
        <w:id w:val="-684364211"/>
        <w:placeholder>
          <w:docPart w:val="91F392B9FD604091A2F779AC33F2D7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F392B9FD604091A2F779AC33F2D7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C46B" w14:textId="424D26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91D17">
      <w:rPr>
        <w:sz w:val="22"/>
        <w:szCs w:val="22"/>
      </w:rPr>
      <w:t>SB</w:t>
    </w:r>
    <w:r w:rsidR="00E02A76">
      <w:rPr>
        <w:sz w:val="22"/>
        <w:szCs w:val="22"/>
      </w:rPr>
      <w:t xml:space="preserve"> 227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1D17">
          <w:rPr>
            <w:sz w:val="22"/>
            <w:szCs w:val="22"/>
          </w:rPr>
          <w:t>2022R1549</w:t>
        </w:r>
      </w:sdtContent>
    </w:sdt>
  </w:p>
  <w:p w14:paraId="7DB306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3F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17"/>
    <w:rsid w:val="0000526A"/>
    <w:rsid w:val="000402B6"/>
    <w:rsid w:val="000573A9"/>
    <w:rsid w:val="00085D22"/>
    <w:rsid w:val="000C5C77"/>
    <w:rsid w:val="000E3912"/>
    <w:rsid w:val="0010061F"/>
    <w:rsid w:val="0010070F"/>
    <w:rsid w:val="0015112E"/>
    <w:rsid w:val="001552E7"/>
    <w:rsid w:val="001566B4"/>
    <w:rsid w:val="001634D3"/>
    <w:rsid w:val="001A66B7"/>
    <w:rsid w:val="001C279E"/>
    <w:rsid w:val="001D459E"/>
    <w:rsid w:val="0022348D"/>
    <w:rsid w:val="0027011C"/>
    <w:rsid w:val="00274200"/>
    <w:rsid w:val="00275740"/>
    <w:rsid w:val="002A0269"/>
    <w:rsid w:val="00303684"/>
    <w:rsid w:val="003143F5"/>
    <w:rsid w:val="00314854"/>
    <w:rsid w:val="00373F69"/>
    <w:rsid w:val="00394191"/>
    <w:rsid w:val="003C51CD"/>
    <w:rsid w:val="003C6034"/>
    <w:rsid w:val="00400B5C"/>
    <w:rsid w:val="00423E57"/>
    <w:rsid w:val="004368E0"/>
    <w:rsid w:val="004C13DD"/>
    <w:rsid w:val="004D3ABE"/>
    <w:rsid w:val="004E3441"/>
    <w:rsid w:val="00500579"/>
    <w:rsid w:val="005A5366"/>
    <w:rsid w:val="006369EB"/>
    <w:rsid w:val="00637E73"/>
    <w:rsid w:val="0066222C"/>
    <w:rsid w:val="006865E9"/>
    <w:rsid w:val="00686E9A"/>
    <w:rsid w:val="00691F3E"/>
    <w:rsid w:val="00694BFB"/>
    <w:rsid w:val="006A106B"/>
    <w:rsid w:val="006C523D"/>
    <w:rsid w:val="006D4036"/>
    <w:rsid w:val="00711B2E"/>
    <w:rsid w:val="007A5259"/>
    <w:rsid w:val="007A7081"/>
    <w:rsid w:val="007F1CF5"/>
    <w:rsid w:val="00834EDE"/>
    <w:rsid w:val="00867D34"/>
    <w:rsid w:val="008736AA"/>
    <w:rsid w:val="008874EC"/>
    <w:rsid w:val="008D275D"/>
    <w:rsid w:val="00980327"/>
    <w:rsid w:val="00986478"/>
    <w:rsid w:val="00991D17"/>
    <w:rsid w:val="009B5557"/>
    <w:rsid w:val="009F1067"/>
    <w:rsid w:val="00A20D62"/>
    <w:rsid w:val="00A31E01"/>
    <w:rsid w:val="00A527AD"/>
    <w:rsid w:val="00A718CF"/>
    <w:rsid w:val="00AB48FA"/>
    <w:rsid w:val="00AB51C6"/>
    <w:rsid w:val="00AE48A0"/>
    <w:rsid w:val="00AE61BE"/>
    <w:rsid w:val="00B16F25"/>
    <w:rsid w:val="00B24422"/>
    <w:rsid w:val="00B66B81"/>
    <w:rsid w:val="00B80C20"/>
    <w:rsid w:val="00B844FE"/>
    <w:rsid w:val="00B86B4F"/>
    <w:rsid w:val="00BA1F84"/>
    <w:rsid w:val="00BC562B"/>
    <w:rsid w:val="00C11749"/>
    <w:rsid w:val="00C33014"/>
    <w:rsid w:val="00C33434"/>
    <w:rsid w:val="00C34869"/>
    <w:rsid w:val="00C42EB6"/>
    <w:rsid w:val="00C85096"/>
    <w:rsid w:val="00CB20EF"/>
    <w:rsid w:val="00CC1F3B"/>
    <w:rsid w:val="00CD12CB"/>
    <w:rsid w:val="00CD36CF"/>
    <w:rsid w:val="00CF1DCA"/>
    <w:rsid w:val="00D47367"/>
    <w:rsid w:val="00D579FC"/>
    <w:rsid w:val="00D81C16"/>
    <w:rsid w:val="00DE526B"/>
    <w:rsid w:val="00DF199D"/>
    <w:rsid w:val="00E01542"/>
    <w:rsid w:val="00E02A76"/>
    <w:rsid w:val="00E17D2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A3BC6"/>
  <w15:chartTrackingRefBased/>
  <w15:docId w15:val="{86A680CA-D097-4A67-A8E1-27279113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6222C"/>
    <w:rPr>
      <w:rFonts w:eastAsia="Calibri"/>
      <w:b/>
      <w:caps/>
      <w:color w:val="000000"/>
      <w:sz w:val="24"/>
    </w:rPr>
  </w:style>
  <w:style w:type="character" w:customStyle="1" w:styleId="SectionBodyChar">
    <w:name w:val="Section Body Char"/>
    <w:link w:val="SectionBody"/>
    <w:rsid w:val="0066222C"/>
    <w:rPr>
      <w:rFonts w:eastAsia="Calibri"/>
      <w:color w:val="000000"/>
    </w:rPr>
  </w:style>
  <w:style w:type="character" w:customStyle="1" w:styleId="SectionHeadingChar">
    <w:name w:val="Section Heading Char"/>
    <w:link w:val="SectionHeading"/>
    <w:rsid w:val="006622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CEF9CF1EE04DB5BA052D8AB175FBEA"/>
        <w:category>
          <w:name w:val="General"/>
          <w:gallery w:val="placeholder"/>
        </w:category>
        <w:types>
          <w:type w:val="bbPlcHdr"/>
        </w:types>
        <w:behaviors>
          <w:behavior w:val="content"/>
        </w:behaviors>
        <w:guid w:val="{E9D1BA19-C864-4EE0-90F3-AEE4880E0818}"/>
      </w:docPartPr>
      <w:docPartBody>
        <w:p w:rsidR="005965C0" w:rsidRDefault="005965C0">
          <w:pPr>
            <w:pStyle w:val="3ACEF9CF1EE04DB5BA052D8AB175FBEA"/>
          </w:pPr>
          <w:r w:rsidRPr="00B844FE">
            <w:t>Prefix Text</w:t>
          </w:r>
        </w:p>
      </w:docPartBody>
    </w:docPart>
    <w:docPart>
      <w:docPartPr>
        <w:name w:val="91F392B9FD604091A2F779AC33F2D7E4"/>
        <w:category>
          <w:name w:val="General"/>
          <w:gallery w:val="placeholder"/>
        </w:category>
        <w:types>
          <w:type w:val="bbPlcHdr"/>
        </w:types>
        <w:behaviors>
          <w:behavior w:val="content"/>
        </w:behaviors>
        <w:guid w:val="{07E743D0-F0E3-43A1-88B7-CE89F7A2AF50}"/>
      </w:docPartPr>
      <w:docPartBody>
        <w:p w:rsidR="005965C0" w:rsidRDefault="005965C0">
          <w:pPr>
            <w:pStyle w:val="91F392B9FD604091A2F779AC33F2D7E4"/>
          </w:pPr>
          <w:r w:rsidRPr="00B844FE">
            <w:t>[Type here]</w:t>
          </w:r>
        </w:p>
      </w:docPartBody>
    </w:docPart>
    <w:docPart>
      <w:docPartPr>
        <w:name w:val="9376EB105E584A7DBF613820EBAA181B"/>
        <w:category>
          <w:name w:val="General"/>
          <w:gallery w:val="placeholder"/>
        </w:category>
        <w:types>
          <w:type w:val="bbPlcHdr"/>
        </w:types>
        <w:behaviors>
          <w:behavior w:val="content"/>
        </w:behaviors>
        <w:guid w:val="{39C8D48E-E4F5-46C5-83E6-C25ADD2E5A62}"/>
      </w:docPartPr>
      <w:docPartBody>
        <w:p w:rsidR="005965C0" w:rsidRDefault="005965C0">
          <w:pPr>
            <w:pStyle w:val="9376EB105E584A7DBF613820EBAA181B"/>
          </w:pPr>
          <w:r w:rsidRPr="00B844FE">
            <w:t>Number</w:t>
          </w:r>
        </w:p>
      </w:docPartBody>
    </w:docPart>
    <w:docPart>
      <w:docPartPr>
        <w:name w:val="0D6D94E46F2E4549B093DB552C577619"/>
        <w:category>
          <w:name w:val="General"/>
          <w:gallery w:val="placeholder"/>
        </w:category>
        <w:types>
          <w:type w:val="bbPlcHdr"/>
        </w:types>
        <w:behaviors>
          <w:behavior w:val="content"/>
        </w:behaviors>
        <w:guid w:val="{22A56B45-CB89-4B1D-BF89-BCC5C5576467}"/>
      </w:docPartPr>
      <w:docPartBody>
        <w:p w:rsidR="005965C0" w:rsidRDefault="005965C0">
          <w:pPr>
            <w:pStyle w:val="0D6D94E46F2E4549B093DB552C577619"/>
          </w:pPr>
          <w:r w:rsidRPr="00B844FE">
            <w:t>Enter Sponsors Here</w:t>
          </w:r>
        </w:p>
      </w:docPartBody>
    </w:docPart>
    <w:docPart>
      <w:docPartPr>
        <w:name w:val="116C50473C914C4E82E7F298D388B2AC"/>
        <w:category>
          <w:name w:val="General"/>
          <w:gallery w:val="placeholder"/>
        </w:category>
        <w:types>
          <w:type w:val="bbPlcHdr"/>
        </w:types>
        <w:behaviors>
          <w:behavior w:val="content"/>
        </w:behaviors>
        <w:guid w:val="{7884420A-B04F-4B09-8270-9165ABA02EFC}"/>
      </w:docPartPr>
      <w:docPartBody>
        <w:p w:rsidR="005965C0" w:rsidRDefault="005965C0">
          <w:pPr>
            <w:pStyle w:val="116C50473C914C4E82E7F298D388B2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C0"/>
    <w:rsid w:val="0059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EF9CF1EE04DB5BA052D8AB175FBEA">
    <w:name w:val="3ACEF9CF1EE04DB5BA052D8AB175FBEA"/>
  </w:style>
  <w:style w:type="paragraph" w:customStyle="1" w:styleId="91F392B9FD604091A2F779AC33F2D7E4">
    <w:name w:val="91F392B9FD604091A2F779AC33F2D7E4"/>
  </w:style>
  <w:style w:type="paragraph" w:customStyle="1" w:styleId="9376EB105E584A7DBF613820EBAA181B">
    <w:name w:val="9376EB105E584A7DBF613820EBAA181B"/>
  </w:style>
  <w:style w:type="paragraph" w:customStyle="1" w:styleId="0D6D94E46F2E4549B093DB552C577619">
    <w:name w:val="0D6D94E46F2E4549B093DB552C577619"/>
  </w:style>
  <w:style w:type="character" w:styleId="PlaceholderText">
    <w:name w:val="Placeholder Text"/>
    <w:basedOn w:val="DefaultParagraphFont"/>
    <w:uiPriority w:val="99"/>
    <w:semiHidden/>
    <w:rPr>
      <w:color w:val="808080"/>
    </w:rPr>
  </w:style>
  <w:style w:type="paragraph" w:customStyle="1" w:styleId="116C50473C914C4E82E7F298D388B2AC">
    <w:name w:val="116C50473C914C4E82E7F298D388B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6</cp:revision>
  <cp:lastPrinted>2022-01-11T19:42:00Z</cp:lastPrinted>
  <dcterms:created xsi:type="dcterms:W3CDTF">2022-01-03T14:06:00Z</dcterms:created>
  <dcterms:modified xsi:type="dcterms:W3CDTF">2022-01-11T19:42:00Z</dcterms:modified>
</cp:coreProperties>
</file>